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93678" w14:textId="77777777" w:rsidR="00EB54A2" w:rsidRPr="00D07FC5" w:rsidRDefault="001C563F" w:rsidP="00D07FC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Single gene qPCR primer set order form</w:t>
      </w:r>
    </w:p>
    <w:p w14:paraId="038B4C40" w14:textId="77777777" w:rsidR="00D07FC5" w:rsidRPr="001250EF" w:rsidRDefault="00D07FC5">
      <w:pPr>
        <w:rPr>
          <w:sz w:val="18"/>
        </w:rPr>
      </w:pPr>
    </w:p>
    <w:p w14:paraId="11F8DEA3" w14:textId="77777777" w:rsidR="00D07FC5" w:rsidRPr="00D07FC5" w:rsidRDefault="00D07FC5">
      <w:pPr>
        <w:rPr>
          <w:b/>
          <w:sz w:val="22"/>
        </w:rPr>
      </w:pPr>
      <w:r w:rsidRPr="00D07FC5">
        <w:rPr>
          <w:rFonts w:hint="eastAsia"/>
          <w:b/>
          <w:sz w:val="22"/>
        </w:rPr>
        <w:t>1. Personal information</w:t>
      </w:r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215"/>
        <w:gridCol w:w="2217"/>
        <w:gridCol w:w="2315"/>
      </w:tblGrid>
      <w:tr w:rsidR="00D07FC5" w14:paraId="4B81ED4E" w14:textId="77777777" w:rsidTr="00826CDD">
        <w:trPr>
          <w:trHeight w:val="411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1381CD36" w14:textId="77777777" w:rsidR="00D07FC5" w:rsidRPr="00D07FC5" w:rsidRDefault="00D07FC5" w:rsidP="00D07FC5">
            <w:pPr>
              <w:jc w:val="center"/>
              <w:rPr>
                <w:b/>
              </w:rPr>
            </w:pPr>
            <w:r w:rsidRPr="00D07FC5">
              <w:rPr>
                <w:rFonts w:hint="eastAsia"/>
                <w:b/>
              </w:rPr>
              <w:t>의뢰일</w:t>
            </w:r>
          </w:p>
        </w:tc>
        <w:tc>
          <w:tcPr>
            <w:tcW w:w="2282" w:type="dxa"/>
            <w:vAlign w:val="center"/>
          </w:tcPr>
          <w:p w14:paraId="75AA5AB8" w14:textId="3EFD6672" w:rsidR="00D07FC5" w:rsidRDefault="00D07FC5" w:rsidP="00607C1D">
            <w:pPr>
              <w:jc w:val="center"/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14:paraId="23673756" w14:textId="77777777" w:rsidR="00D07FC5" w:rsidRPr="00D07FC5" w:rsidRDefault="00D07FC5" w:rsidP="00D07FC5">
            <w:pPr>
              <w:jc w:val="center"/>
              <w:rPr>
                <w:b/>
              </w:rPr>
            </w:pPr>
            <w:r w:rsidRPr="00D07FC5">
              <w:rPr>
                <w:rFonts w:hint="eastAsia"/>
                <w:b/>
              </w:rPr>
              <w:t>성명</w:t>
            </w:r>
          </w:p>
        </w:tc>
        <w:tc>
          <w:tcPr>
            <w:tcW w:w="2385" w:type="dxa"/>
            <w:vAlign w:val="center"/>
          </w:tcPr>
          <w:p w14:paraId="49C2A6B3" w14:textId="77777777" w:rsidR="00D07FC5" w:rsidRDefault="00D07FC5" w:rsidP="00D07FC5">
            <w:pPr>
              <w:jc w:val="center"/>
            </w:pPr>
          </w:p>
        </w:tc>
      </w:tr>
      <w:tr w:rsidR="00D07FC5" w14:paraId="6982EE76" w14:textId="77777777" w:rsidTr="00826CDD">
        <w:trPr>
          <w:trHeight w:val="416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52799FBA" w14:textId="77777777" w:rsidR="00D07FC5" w:rsidRPr="00D07FC5" w:rsidRDefault="00D07FC5" w:rsidP="00D07FC5">
            <w:pPr>
              <w:jc w:val="center"/>
              <w:rPr>
                <w:b/>
              </w:rPr>
            </w:pPr>
            <w:r w:rsidRPr="00D07FC5">
              <w:rPr>
                <w:rFonts w:hint="eastAsia"/>
                <w:b/>
              </w:rPr>
              <w:t>PI/professor</w:t>
            </w:r>
          </w:p>
        </w:tc>
        <w:tc>
          <w:tcPr>
            <w:tcW w:w="2282" w:type="dxa"/>
            <w:vAlign w:val="center"/>
          </w:tcPr>
          <w:p w14:paraId="1EF18CF9" w14:textId="77777777" w:rsidR="00D07FC5" w:rsidRDefault="00D07FC5" w:rsidP="00D07FC5">
            <w:pPr>
              <w:jc w:val="center"/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14:paraId="33B9DD3D" w14:textId="77777777" w:rsidR="00D07FC5" w:rsidRPr="00D07FC5" w:rsidRDefault="00D07FC5" w:rsidP="00D07FC5">
            <w:pPr>
              <w:jc w:val="center"/>
              <w:rPr>
                <w:b/>
              </w:rPr>
            </w:pPr>
            <w:r w:rsidRPr="00D07FC5">
              <w:rPr>
                <w:rFonts w:hint="eastAsia"/>
                <w:b/>
              </w:rPr>
              <w:t>기관/부서</w:t>
            </w:r>
          </w:p>
        </w:tc>
        <w:tc>
          <w:tcPr>
            <w:tcW w:w="2385" w:type="dxa"/>
            <w:vAlign w:val="center"/>
          </w:tcPr>
          <w:p w14:paraId="7C692A26" w14:textId="77777777" w:rsidR="00D07FC5" w:rsidRDefault="00D07FC5" w:rsidP="00D07FC5">
            <w:pPr>
              <w:jc w:val="center"/>
            </w:pPr>
          </w:p>
        </w:tc>
      </w:tr>
      <w:tr w:rsidR="00D07FC5" w14:paraId="2B36D326" w14:textId="77777777" w:rsidTr="00826CDD">
        <w:trPr>
          <w:trHeight w:val="421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5F030C0B" w14:textId="77777777" w:rsidR="00D07FC5" w:rsidRPr="00D07FC5" w:rsidRDefault="00D07FC5" w:rsidP="00D07FC5">
            <w:pPr>
              <w:jc w:val="center"/>
              <w:rPr>
                <w:b/>
              </w:rPr>
            </w:pPr>
            <w:r w:rsidRPr="00D07FC5">
              <w:rPr>
                <w:rFonts w:hint="eastAsia"/>
                <w:b/>
              </w:rPr>
              <w:t>전화번호/핸드폰번호</w:t>
            </w:r>
          </w:p>
        </w:tc>
        <w:tc>
          <w:tcPr>
            <w:tcW w:w="2282" w:type="dxa"/>
            <w:vAlign w:val="center"/>
          </w:tcPr>
          <w:p w14:paraId="12F1E069" w14:textId="77777777" w:rsidR="00D07FC5" w:rsidRDefault="00D07FC5" w:rsidP="00D07FC5">
            <w:pPr>
              <w:jc w:val="center"/>
            </w:pP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14:paraId="643ACA86" w14:textId="77777777" w:rsidR="00D07FC5" w:rsidRPr="00D07FC5" w:rsidRDefault="00BB3F2C" w:rsidP="00D07FC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tc>
          <w:tcPr>
            <w:tcW w:w="2385" w:type="dxa"/>
            <w:vAlign w:val="center"/>
          </w:tcPr>
          <w:p w14:paraId="3E78613A" w14:textId="77777777" w:rsidR="00D07FC5" w:rsidRDefault="00D07FC5" w:rsidP="00D07FC5">
            <w:pPr>
              <w:jc w:val="center"/>
            </w:pPr>
          </w:p>
        </w:tc>
      </w:tr>
      <w:tr w:rsidR="001250EF" w:rsidRPr="00601CBF" w14:paraId="1A2F29A5" w14:textId="77777777" w:rsidTr="00DB10B8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4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714F33EA" w14:textId="77777777" w:rsidR="001250EF" w:rsidRPr="00826CDD" w:rsidRDefault="001250EF" w:rsidP="00F7201A">
            <w:pPr>
              <w:rPr>
                <w:rFonts w:asciiTheme="majorHAnsi" w:eastAsiaTheme="majorHAnsi" w:hAnsiTheme="majorHAnsi"/>
                <w:b/>
                <w:color w:val="1F497D" w:themeColor="text2"/>
                <w:sz w:val="18"/>
                <w:szCs w:val="20"/>
              </w:rPr>
            </w:pPr>
            <w:r w:rsidRPr="00826CDD">
              <w:rPr>
                <w:rFonts w:asciiTheme="majorHAnsi" w:eastAsiaTheme="majorHAnsi" w:hAnsiTheme="majorHAnsi"/>
                <w:b/>
                <w:color w:val="1F497D" w:themeColor="text2"/>
                <w:sz w:val="18"/>
                <w:szCs w:val="20"/>
              </w:rPr>
              <w:t xml:space="preserve">* </w:t>
            </w:r>
            <w:r w:rsidRPr="00826CDD">
              <w:rPr>
                <w:rFonts w:asciiTheme="majorHAnsi" w:eastAsiaTheme="majorHAnsi" w:hAnsiTheme="majorHAnsi" w:hint="eastAsia"/>
                <w:b/>
                <w:color w:val="1F497D" w:themeColor="text2"/>
                <w:sz w:val="18"/>
                <w:szCs w:val="20"/>
              </w:rPr>
              <w:t>뉴스레터</w:t>
            </w:r>
            <w:r w:rsidRPr="00826CDD">
              <w:rPr>
                <w:rFonts w:asciiTheme="majorHAnsi" w:eastAsiaTheme="majorHAnsi" w:hAnsiTheme="majorHAnsi"/>
                <w:b/>
                <w:color w:val="1F497D" w:themeColor="text2"/>
                <w:sz w:val="18"/>
                <w:szCs w:val="20"/>
              </w:rPr>
              <w:t xml:space="preserve"> 및 이벤트 메일 발송 동의 (서비스 할인행사 안내 및 사은품 지급 등)</w:t>
            </w:r>
          </w:p>
          <w:p w14:paraId="0687936B" w14:textId="1458D267" w:rsidR="001250EF" w:rsidRPr="00601CBF" w:rsidRDefault="00D37DFE" w:rsidP="00F7201A">
            <w:pPr>
              <w:spacing w:line="360" w:lineRule="auto"/>
              <w:jc w:val="center"/>
              <w:rPr>
                <w:rFonts w:eastAsiaTheme="minorHAnsi"/>
                <w:sz w:val="18"/>
                <w:szCs w:val="20"/>
              </w:rPr>
            </w:pPr>
            <w:r>
              <w:rPr>
                <w:rFonts w:eastAsiaTheme="minorHAnsi"/>
                <w:sz w:val="18"/>
                <w:szCs w:val="20"/>
              </w:rPr>
              <w:object w:dxaOrig="225" w:dyaOrig="225" w14:anchorId="42CC43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08pt;height:18.75pt" o:ole="">
                  <v:imagedata r:id="rId9" o:title=""/>
                </v:shape>
                <w:control r:id="rId10" w:name="OptionButton3" w:shapeid="_x0000_i1033"/>
              </w:object>
            </w:r>
            <w:r>
              <w:rPr>
                <w:rFonts w:eastAsiaTheme="minorHAnsi"/>
                <w:sz w:val="18"/>
                <w:szCs w:val="20"/>
              </w:rPr>
              <w:object w:dxaOrig="225" w:dyaOrig="225" w14:anchorId="31431944">
                <v:shape id="_x0000_i1035" type="#_x0000_t75" style="width:108pt;height:18.75pt" o:ole="">
                  <v:imagedata r:id="rId11" o:title=""/>
                </v:shape>
                <w:control r:id="rId12" w:name="OptionButton1" w:shapeid="_x0000_i1035"/>
              </w:object>
            </w:r>
          </w:p>
        </w:tc>
      </w:tr>
    </w:tbl>
    <w:p w14:paraId="1E5D5425" w14:textId="77777777" w:rsidR="00D07FC5" w:rsidRPr="00FC2F51" w:rsidRDefault="00D07FC5" w:rsidP="00D07FC5">
      <w:pPr>
        <w:rPr>
          <w:rFonts w:asciiTheme="majorHAnsi" w:eastAsiaTheme="majorHAnsi" w:hAnsiTheme="majorHAnsi"/>
          <w:b/>
          <w:sz w:val="22"/>
        </w:rPr>
      </w:pPr>
      <w:r w:rsidRPr="00FC2F51">
        <w:rPr>
          <w:rFonts w:asciiTheme="majorHAnsi" w:eastAsiaTheme="majorHAnsi" w:hAnsiTheme="majorHAnsi"/>
          <w:b/>
          <w:color w:val="FF0000"/>
        </w:rPr>
        <w:t>For your information</w:t>
      </w:r>
    </w:p>
    <w:p w14:paraId="7D71C191" w14:textId="77777777" w:rsidR="00D07FC5" w:rsidRPr="0068553E" w:rsidRDefault="00EB2F55">
      <w:pPr>
        <w:rPr>
          <w:rFonts w:asciiTheme="majorHAnsi" w:eastAsiaTheme="majorHAnsi" w:hAnsiTheme="majorHAnsi"/>
          <w:sz w:val="16"/>
          <w:szCs w:val="20"/>
        </w:rPr>
      </w:pPr>
      <w:r w:rsidRPr="0068553E">
        <w:rPr>
          <w:rFonts w:asciiTheme="majorHAnsi" w:eastAsiaTheme="majorHAnsi" w:hAnsiTheme="majorHAnsi" w:hint="eastAsia"/>
          <w:sz w:val="16"/>
          <w:szCs w:val="20"/>
        </w:rPr>
        <w:t xml:space="preserve">1) </w:t>
      </w:r>
      <w:r w:rsidR="00D07FC5" w:rsidRPr="0068553E">
        <w:rPr>
          <w:rFonts w:asciiTheme="majorHAnsi" w:eastAsiaTheme="majorHAnsi" w:hAnsiTheme="majorHAnsi"/>
          <w:sz w:val="16"/>
          <w:szCs w:val="20"/>
        </w:rPr>
        <w:t>이 양식은 서비스 정보 제공의 목적을 위한 양식으로, 법적 효력이 있는 서비스 계약 동의서가 아님을 알려드립니다.</w:t>
      </w:r>
    </w:p>
    <w:p w14:paraId="146FA45B" w14:textId="1405132C" w:rsidR="00427AC7" w:rsidRPr="0068553E" w:rsidRDefault="005132F8">
      <w:pPr>
        <w:rPr>
          <w:sz w:val="18"/>
        </w:rPr>
      </w:pPr>
      <w:r>
        <w:rPr>
          <w:rFonts w:asciiTheme="majorHAnsi" w:eastAsiaTheme="majorHAnsi" w:hAnsiTheme="majorHAnsi"/>
          <w:sz w:val="16"/>
          <w:szCs w:val="20"/>
        </w:rPr>
        <w:t>2</w:t>
      </w:r>
      <w:r w:rsidR="00427AC7">
        <w:rPr>
          <w:rFonts w:asciiTheme="majorHAnsi" w:eastAsiaTheme="majorHAnsi" w:hAnsiTheme="majorHAnsi" w:hint="eastAsia"/>
          <w:sz w:val="16"/>
          <w:szCs w:val="20"/>
        </w:rPr>
        <w:t>) 모든 검증 시험은 BIONEER사의 qPCR기기 및 reaction mix로 수행됩니다. 타사 기기 및 시약을 사용하시는 경우 다른 결과를 얻을 수 있습니다.</w:t>
      </w:r>
    </w:p>
    <w:p w14:paraId="206756C4" w14:textId="77777777" w:rsidR="008C398E" w:rsidRDefault="008C398E" w:rsidP="008C398E">
      <w:pPr>
        <w:rPr>
          <w:b/>
          <w:sz w:val="22"/>
        </w:rPr>
      </w:pPr>
    </w:p>
    <w:p w14:paraId="27D95284" w14:textId="5FE7AA74" w:rsidR="008C398E" w:rsidRDefault="008C398E" w:rsidP="008C398E">
      <w:pPr>
        <w:rPr>
          <w:b/>
          <w:sz w:val="22"/>
        </w:rPr>
      </w:pPr>
      <w:r w:rsidRPr="00D07FC5">
        <w:rPr>
          <w:rFonts w:hint="eastAsia"/>
          <w:b/>
          <w:sz w:val="22"/>
        </w:rPr>
        <w:t xml:space="preserve">2. </w:t>
      </w:r>
      <w:r>
        <w:rPr>
          <w:b/>
          <w:sz w:val="22"/>
        </w:rPr>
        <w:t>Order details</w:t>
      </w:r>
    </w:p>
    <w:tbl>
      <w:tblPr>
        <w:tblStyle w:val="a3"/>
        <w:tblW w:w="5017" w:type="pct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3201"/>
        <w:gridCol w:w="3666"/>
      </w:tblGrid>
      <w:tr w:rsidR="00043CB9" w14:paraId="438E6445" w14:textId="77777777" w:rsidTr="00826CDD">
        <w:trPr>
          <w:trHeight w:val="808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981EB" w14:textId="77777777" w:rsidR="00043CB9" w:rsidRPr="005D5788" w:rsidRDefault="00043CB9" w:rsidP="00E9054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P</w:t>
            </w:r>
            <w:r>
              <w:rPr>
                <w:b/>
              </w:rPr>
              <w:t>roduct T</w:t>
            </w:r>
            <w:r w:rsidRPr="005D5788">
              <w:rPr>
                <w:rFonts w:hint="eastAsia"/>
                <w:b/>
              </w:rPr>
              <w:t>ype</w:t>
            </w:r>
          </w:p>
        </w:tc>
        <w:tc>
          <w:tcPr>
            <w:tcW w:w="176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29C885" w14:textId="7FB38109" w:rsidR="00043CB9" w:rsidRDefault="00043CB9" w:rsidP="00E9054A">
            <w:pPr>
              <w:ind w:leftChars="-10" w:left="-20"/>
            </w:pPr>
            <w:r>
              <w:object w:dxaOrig="225" w:dyaOrig="225" w14:anchorId="7B6DB889">
                <v:shape id="_x0000_i1037" type="#_x0000_t75" style="width:122.25pt;height:33.75pt" o:ole="">
                  <v:imagedata r:id="rId13" o:title=""/>
                </v:shape>
                <w:control r:id="rId14" w:name="lysophizix1" w:shapeid="_x0000_i1037"/>
              </w:objec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E8057" w14:textId="2F93FA79" w:rsidR="00043CB9" w:rsidRDefault="00043CB9" w:rsidP="00E9054A">
            <w:r>
              <w:object w:dxaOrig="225" w:dyaOrig="225" w14:anchorId="3B4D4F57">
                <v:shape id="_x0000_i1039" type="#_x0000_t75" style="width:118.5pt;height:35.25pt" o:ole="">
                  <v:imagedata r:id="rId15" o:title=""/>
                </v:shape>
                <w:control r:id="rId16" w:name="OptionButton411" w:shapeid="_x0000_i1039"/>
              </w:object>
            </w:r>
          </w:p>
        </w:tc>
      </w:tr>
    </w:tbl>
    <w:p w14:paraId="1A87F262" w14:textId="25A9FEBA" w:rsidR="00B62487" w:rsidRDefault="005132F8">
      <w:pPr>
        <w:rPr>
          <w:rFonts w:asciiTheme="majorHAnsi" w:eastAsiaTheme="majorHAnsi" w:hAnsiTheme="majorHAnsi"/>
          <w:sz w:val="18"/>
          <w:szCs w:val="18"/>
        </w:rPr>
      </w:pPr>
      <w:r w:rsidRPr="005132F8">
        <w:rPr>
          <w:rFonts w:asciiTheme="majorHAnsi" w:eastAsiaTheme="majorHAnsi" w:hAnsiTheme="majorHAnsi"/>
          <w:sz w:val="18"/>
          <w:szCs w:val="18"/>
        </w:rPr>
        <w:t xml:space="preserve">- </w:t>
      </w:r>
      <w:r w:rsidRPr="00227B2A">
        <w:rPr>
          <w:rFonts w:asciiTheme="majorHAnsi" w:eastAsiaTheme="majorHAnsi" w:hAnsiTheme="majorHAnsi"/>
          <w:sz w:val="18"/>
          <w:szCs w:val="18"/>
        </w:rPr>
        <w:t>Default condition: P</w:t>
      </w:r>
      <w:r w:rsidRPr="00227B2A">
        <w:rPr>
          <w:rFonts w:asciiTheme="majorHAnsi" w:eastAsiaTheme="majorHAnsi" w:hAnsiTheme="majorHAnsi" w:hint="eastAsia"/>
          <w:sz w:val="18"/>
          <w:szCs w:val="18"/>
        </w:rPr>
        <w:t>rimer TM: 58℃</w:t>
      </w:r>
      <w:r w:rsidRPr="00227B2A">
        <w:rPr>
          <w:rFonts w:asciiTheme="majorHAnsi" w:eastAsiaTheme="majorHAnsi" w:hAnsiTheme="majorHAnsi"/>
          <w:sz w:val="18"/>
          <w:szCs w:val="18"/>
        </w:rPr>
        <w:t xml:space="preserve">, </w:t>
      </w:r>
      <w:r w:rsidRPr="00227B2A">
        <w:rPr>
          <w:rFonts w:asciiTheme="majorHAnsi" w:eastAsiaTheme="majorHAnsi" w:hAnsiTheme="majorHAnsi" w:hint="eastAsia"/>
          <w:sz w:val="18"/>
          <w:szCs w:val="18"/>
        </w:rPr>
        <w:t>PCR product size: 80~160bp</w:t>
      </w:r>
    </w:p>
    <w:p w14:paraId="059DEB42" w14:textId="33B3C601" w:rsidR="005132F8" w:rsidRDefault="005132F8">
      <w:pPr>
        <w:rPr>
          <w:sz w:val="16"/>
          <w:szCs w:val="20"/>
        </w:rPr>
      </w:pPr>
    </w:p>
    <w:p w14:paraId="7F364FDE" w14:textId="77777777" w:rsidR="008E2433" w:rsidRDefault="008E2433">
      <w:pPr>
        <w:rPr>
          <w:sz w:val="16"/>
          <w:szCs w:val="20"/>
        </w:rPr>
      </w:pPr>
    </w:p>
    <w:p w14:paraId="3331D8EA" w14:textId="3EF1C186" w:rsidR="00D07FC5" w:rsidRPr="00EC640F" w:rsidRDefault="008C398E" w:rsidP="001C563F">
      <w:pPr>
        <w:rPr>
          <w:b/>
          <w:sz w:val="22"/>
        </w:rPr>
      </w:pPr>
      <w:r>
        <w:rPr>
          <w:b/>
          <w:sz w:val="22"/>
        </w:rPr>
        <w:t>3</w:t>
      </w:r>
      <w:r w:rsidR="00D07FC5" w:rsidRPr="00D07FC5">
        <w:rPr>
          <w:rFonts w:hint="eastAsia"/>
          <w:b/>
          <w:sz w:val="22"/>
        </w:rPr>
        <w:t xml:space="preserve">. </w:t>
      </w:r>
      <w:r w:rsidR="001C563F">
        <w:rPr>
          <w:rFonts w:hint="eastAsia"/>
          <w:b/>
          <w:sz w:val="22"/>
        </w:rPr>
        <w:t>Gene list</w:t>
      </w:r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985"/>
        <w:gridCol w:w="2376"/>
        <w:gridCol w:w="4093"/>
      </w:tblGrid>
      <w:tr w:rsidR="00D07FC5" w14:paraId="433D0C1D" w14:textId="77777777" w:rsidTr="00826CDD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A5B4840" w14:textId="77777777" w:rsidR="00D07FC5" w:rsidRPr="00D07FC5" w:rsidRDefault="00D07FC5" w:rsidP="00E91038">
            <w:pPr>
              <w:jc w:val="center"/>
              <w:rPr>
                <w:b/>
              </w:rPr>
            </w:pPr>
            <w:r w:rsidRPr="00D07FC5">
              <w:rPr>
                <w:rFonts w:hint="eastAsia"/>
                <w:b/>
              </w:rPr>
              <w:t>No.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AEF7E6A" w14:textId="4477CB66" w:rsidR="00D07FC5" w:rsidRPr="00D07FC5" w:rsidRDefault="005D5788" w:rsidP="00E91038">
            <w:pPr>
              <w:jc w:val="center"/>
              <w:rPr>
                <w:b/>
              </w:rPr>
            </w:pPr>
            <w:r w:rsidRPr="00826CDD">
              <w:rPr>
                <w:b/>
                <w:color w:val="FF0000"/>
              </w:rPr>
              <w:t>Species</w:t>
            </w:r>
            <w:r w:rsidR="008E2433" w:rsidRPr="00826CDD">
              <w:rPr>
                <w:b/>
                <w:color w:val="FF0000"/>
              </w:rPr>
              <w:t>*</w:t>
            </w:r>
          </w:p>
        </w:tc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13779DB" w14:textId="3EEF880B" w:rsidR="004A2E6B" w:rsidRPr="00D07FC5" w:rsidRDefault="005132F8" w:rsidP="00E91038">
            <w:pPr>
              <w:jc w:val="center"/>
              <w:rPr>
                <w:b/>
              </w:rPr>
            </w:pPr>
            <w:r>
              <w:rPr>
                <w:b/>
              </w:rPr>
              <w:t>Gene name</w:t>
            </w:r>
          </w:p>
        </w:tc>
        <w:tc>
          <w:tcPr>
            <w:tcW w:w="4093" w:type="dxa"/>
            <w:shd w:val="clear" w:color="auto" w:fill="D9D9D9" w:themeFill="background1" w:themeFillShade="D9"/>
            <w:vAlign w:val="center"/>
          </w:tcPr>
          <w:p w14:paraId="584AA8DD" w14:textId="77777777" w:rsidR="00D07FC5" w:rsidRPr="007F5078" w:rsidRDefault="005D5788" w:rsidP="00E910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Gene</w:t>
            </w:r>
            <w:r w:rsidR="00D07FC5" w:rsidRPr="00D07FC5">
              <w:rPr>
                <w:rFonts w:hint="eastAsia"/>
                <w:b/>
              </w:rPr>
              <w:t xml:space="preserve"> ID</w:t>
            </w:r>
            <w:r w:rsidR="00E91038">
              <w:rPr>
                <w:rFonts w:hint="eastAsia"/>
                <w:b/>
              </w:rPr>
              <w:t>, A</w:t>
            </w:r>
            <w:r>
              <w:rPr>
                <w:rFonts w:hint="eastAsia"/>
                <w:b/>
              </w:rPr>
              <w:t>ccession number</w:t>
            </w:r>
            <w:r w:rsidR="00E91038">
              <w:rPr>
                <w:rFonts w:hint="eastAsia"/>
                <w:b/>
              </w:rPr>
              <w:t xml:space="preserve"> or Nucleotide sequence</w:t>
            </w:r>
            <w:r w:rsidR="007F5078">
              <w:rPr>
                <w:rFonts w:hint="eastAsia"/>
                <w:b/>
              </w:rPr>
              <w:t xml:space="preserve"> (별도첨부가능)</w:t>
            </w:r>
          </w:p>
        </w:tc>
      </w:tr>
      <w:tr w:rsidR="00D07FC5" w14:paraId="5E9663BC" w14:textId="77777777" w:rsidTr="00826CDD">
        <w:tc>
          <w:tcPr>
            <w:tcW w:w="562" w:type="dxa"/>
          </w:tcPr>
          <w:p w14:paraId="1806889C" w14:textId="77777777" w:rsidR="00D07FC5" w:rsidRDefault="00D07FC5" w:rsidP="00D07FC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</w:tcPr>
          <w:p w14:paraId="4DB37481" w14:textId="77777777" w:rsidR="00D07FC5" w:rsidRDefault="00D07FC5" w:rsidP="00D07FC5">
            <w:pPr>
              <w:jc w:val="center"/>
            </w:pPr>
          </w:p>
        </w:tc>
        <w:tc>
          <w:tcPr>
            <w:tcW w:w="2376" w:type="dxa"/>
          </w:tcPr>
          <w:p w14:paraId="78895CAA" w14:textId="77777777" w:rsidR="00D07FC5" w:rsidRDefault="00D07FC5" w:rsidP="00D07FC5">
            <w:pPr>
              <w:jc w:val="center"/>
            </w:pPr>
          </w:p>
        </w:tc>
        <w:tc>
          <w:tcPr>
            <w:tcW w:w="4093" w:type="dxa"/>
          </w:tcPr>
          <w:p w14:paraId="48B4E3DD" w14:textId="77777777" w:rsidR="00E91038" w:rsidRDefault="00E91038" w:rsidP="00D07FC5">
            <w:pPr>
              <w:jc w:val="center"/>
            </w:pPr>
          </w:p>
        </w:tc>
      </w:tr>
      <w:tr w:rsidR="00D07FC5" w14:paraId="13449BDB" w14:textId="77777777" w:rsidTr="00826CDD">
        <w:tc>
          <w:tcPr>
            <w:tcW w:w="562" w:type="dxa"/>
          </w:tcPr>
          <w:p w14:paraId="4A7D03F4" w14:textId="77777777" w:rsidR="00D07FC5" w:rsidRDefault="00D07FC5" w:rsidP="00D07FC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</w:tcPr>
          <w:p w14:paraId="390D8D9E" w14:textId="77777777" w:rsidR="00D07FC5" w:rsidRDefault="00D07FC5" w:rsidP="00D07FC5">
            <w:pPr>
              <w:jc w:val="center"/>
            </w:pPr>
          </w:p>
        </w:tc>
        <w:tc>
          <w:tcPr>
            <w:tcW w:w="2376" w:type="dxa"/>
          </w:tcPr>
          <w:p w14:paraId="57FEC867" w14:textId="77777777" w:rsidR="00D07FC5" w:rsidRDefault="00D07FC5" w:rsidP="00D07FC5">
            <w:pPr>
              <w:jc w:val="center"/>
            </w:pPr>
          </w:p>
        </w:tc>
        <w:tc>
          <w:tcPr>
            <w:tcW w:w="4093" w:type="dxa"/>
          </w:tcPr>
          <w:p w14:paraId="645B07BC" w14:textId="77777777" w:rsidR="00E91038" w:rsidRDefault="00E91038" w:rsidP="00D07FC5">
            <w:pPr>
              <w:jc w:val="center"/>
            </w:pPr>
          </w:p>
        </w:tc>
      </w:tr>
      <w:tr w:rsidR="00D07FC5" w14:paraId="08556608" w14:textId="77777777" w:rsidTr="00826CDD">
        <w:tc>
          <w:tcPr>
            <w:tcW w:w="562" w:type="dxa"/>
          </w:tcPr>
          <w:p w14:paraId="4A1BCAE5" w14:textId="77777777" w:rsidR="00D07FC5" w:rsidRDefault="00D07FC5" w:rsidP="00D07FC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</w:tcPr>
          <w:p w14:paraId="27437EB9" w14:textId="77777777" w:rsidR="00D07FC5" w:rsidRDefault="00D07FC5" w:rsidP="00D07FC5">
            <w:pPr>
              <w:jc w:val="center"/>
            </w:pPr>
          </w:p>
        </w:tc>
        <w:tc>
          <w:tcPr>
            <w:tcW w:w="2376" w:type="dxa"/>
          </w:tcPr>
          <w:p w14:paraId="63613647" w14:textId="77777777" w:rsidR="00D07FC5" w:rsidRDefault="00D07FC5" w:rsidP="00D07FC5">
            <w:pPr>
              <w:jc w:val="center"/>
            </w:pPr>
          </w:p>
        </w:tc>
        <w:tc>
          <w:tcPr>
            <w:tcW w:w="4093" w:type="dxa"/>
          </w:tcPr>
          <w:p w14:paraId="236C2F0A" w14:textId="77777777" w:rsidR="00D07FC5" w:rsidRDefault="00D07FC5" w:rsidP="00D07FC5">
            <w:pPr>
              <w:jc w:val="center"/>
            </w:pPr>
          </w:p>
        </w:tc>
      </w:tr>
      <w:tr w:rsidR="00D07FC5" w14:paraId="70FDC311" w14:textId="77777777" w:rsidTr="00826CDD">
        <w:tc>
          <w:tcPr>
            <w:tcW w:w="562" w:type="dxa"/>
          </w:tcPr>
          <w:p w14:paraId="4F37FAC0" w14:textId="77777777" w:rsidR="00D07FC5" w:rsidRDefault="00D07FC5" w:rsidP="00D07FC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</w:tcPr>
          <w:p w14:paraId="319B7A48" w14:textId="77777777" w:rsidR="00D07FC5" w:rsidRDefault="00D07FC5" w:rsidP="00D07FC5">
            <w:pPr>
              <w:jc w:val="center"/>
            </w:pPr>
          </w:p>
        </w:tc>
        <w:tc>
          <w:tcPr>
            <w:tcW w:w="2376" w:type="dxa"/>
          </w:tcPr>
          <w:p w14:paraId="34AEF087" w14:textId="77777777" w:rsidR="00D07FC5" w:rsidRDefault="00D07FC5" w:rsidP="00D07FC5">
            <w:pPr>
              <w:jc w:val="center"/>
            </w:pPr>
          </w:p>
        </w:tc>
        <w:tc>
          <w:tcPr>
            <w:tcW w:w="4093" w:type="dxa"/>
          </w:tcPr>
          <w:p w14:paraId="364E32C0" w14:textId="77777777" w:rsidR="00D07FC5" w:rsidRDefault="00D07FC5" w:rsidP="00D07FC5">
            <w:pPr>
              <w:jc w:val="center"/>
            </w:pPr>
          </w:p>
        </w:tc>
      </w:tr>
      <w:tr w:rsidR="00D07FC5" w14:paraId="1C880D38" w14:textId="77777777" w:rsidTr="00826CDD">
        <w:tc>
          <w:tcPr>
            <w:tcW w:w="562" w:type="dxa"/>
          </w:tcPr>
          <w:p w14:paraId="523162C7" w14:textId="77777777" w:rsidR="00D07FC5" w:rsidRDefault="00D07FC5" w:rsidP="00D07FC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5" w:type="dxa"/>
          </w:tcPr>
          <w:p w14:paraId="4BA75305" w14:textId="77777777" w:rsidR="00D07FC5" w:rsidRDefault="00D07FC5" w:rsidP="00D07FC5">
            <w:pPr>
              <w:jc w:val="center"/>
            </w:pPr>
          </w:p>
        </w:tc>
        <w:tc>
          <w:tcPr>
            <w:tcW w:w="2376" w:type="dxa"/>
          </w:tcPr>
          <w:p w14:paraId="6D28C1C7" w14:textId="77777777" w:rsidR="00D07FC5" w:rsidRDefault="00D07FC5" w:rsidP="00D07FC5">
            <w:pPr>
              <w:jc w:val="center"/>
            </w:pPr>
          </w:p>
        </w:tc>
        <w:tc>
          <w:tcPr>
            <w:tcW w:w="4093" w:type="dxa"/>
          </w:tcPr>
          <w:p w14:paraId="4F9EDCC3" w14:textId="77777777" w:rsidR="00D07FC5" w:rsidRDefault="00D07FC5" w:rsidP="00D07FC5">
            <w:pPr>
              <w:jc w:val="center"/>
            </w:pPr>
          </w:p>
        </w:tc>
      </w:tr>
    </w:tbl>
    <w:p w14:paraId="56105BF6" w14:textId="38ACFEAD" w:rsidR="00EC7D12" w:rsidRPr="002A1043" w:rsidRDefault="008E2433" w:rsidP="00B14005">
      <w:pPr>
        <w:jc w:val="left"/>
        <w:rPr>
          <w:rFonts w:asciiTheme="majorHAnsi" w:eastAsiaTheme="majorHAnsi" w:hAnsiTheme="majorHAnsi"/>
          <w:sz w:val="18"/>
          <w:szCs w:val="18"/>
        </w:rPr>
      </w:pPr>
      <w:r w:rsidRPr="00826CDD">
        <w:rPr>
          <w:b/>
          <w:color w:val="FF0000"/>
          <w:sz w:val="22"/>
        </w:rPr>
        <w:t>*</w:t>
      </w:r>
      <w:r w:rsidRPr="008E2433">
        <w:rPr>
          <w:b/>
          <w:sz w:val="22"/>
        </w:rPr>
        <w:t xml:space="preserve"> </w:t>
      </w:r>
      <w:r w:rsidRPr="00826CDD">
        <w:rPr>
          <w:rFonts w:asciiTheme="majorHAnsi" w:eastAsiaTheme="majorHAnsi" w:hAnsiTheme="majorHAnsi"/>
          <w:sz w:val="18"/>
          <w:szCs w:val="18"/>
        </w:rPr>
        <w:t>Human, Mouse, Rat</w:t>
      </w:r>
      <w:r w:rsidRPr="00826CDD">
        <w:rPr>
          <w:rFonts w:asciiTheme="majorHAnsi" w:eastAsiaTheme="majorHAnsi" w:hAnsiTheme="majorHAnsi" w:hint="eastAsia"/>
          <w:sz w:val="18"/>
          <w:szCs w:val="18"/>
        </w:rPr>
        <w:t>을</w:t>
      </w:r>
      <w:r w:rsidRPr="00826CDD">
        <w:rPr>
          <w:rFonts w:asciiTheme="majorHAnsi" w:eastAsiaTheme="majorHAnsi" w:hAnsiTheme="majorHAnsi"/>
          <w:sz w:val="18"/>
          <w:szCs w:val="18"/>
        </w:rPr>
        <w:t xml:space="preserve"> </w:t>
      </w:r>
      <w:r w:rsidRPr="00826CDD">
        <w:rPr>
          <w:rFonts w:asciiTheme="majorHAnsi" w:eastAsiaTheme="majorHAnsi" w:hAnsiTheme="majorHAnsi" w:hint="eastAsia"/>
          <w:sz w:val="18"/>
          <w:szCs w:val="18"/>
        </w:rPr>
        <w:t>제외한</w:t>
      </w:r>
      <w:r w:rsidRPr="00826CDD">
        <w:rPr>
          <w:rFonts w:asciiTheme="majorHAnsi" w:eastAsiaTheme="majorHAnsi" w:hAnsiTheme="majorHAnsi"/>
          <w:sz w:val="18"/>
          <w:szCs w:val="18"/>
        </w:rPr>
        <w:t xml:space="preserve"> </w:t>
      </w:r>
      <w:r w:rsidRPr="00826CDD">
        <w:rPr>
          <w:rFonts w:asciiTheme="majorHAnsi" w:eastAsiaTheme="majorHAnsi" w:hAnsiTheme="majorHAnsi" w:hint="eastAsia"/>
          <w:sz w:val="18"/>
          <w:szCs w:val="18"/>
        </w:rPr>
        <w:t>종</w:t>
      </w:r>
      <w:r w:rsidR="0042775F">
        <w:rPr>
          <w:rFonts w:asciiTheme="majorHAnsi" w:eastAsiaTheme="majorHAnsi" w:hAnsiTheme="majorHAnsi" w:hint="eastAsia"/>
          <w:sz w:val="18"/>
          <w:szCs w:val="18"/>
        </w:rPr>
        <w:t>에 대하여</w:t>
      </w:r>
      <w:r w:rsidRPr="008E2433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 w:rsidRPr="008E2433">
        <w:rPr>
          <w:rFonts w:asciiTheme="majorHAnsi" w:eastAsiaTheme="majorHAnsi" w:hAnsiTheme="majorHAnsi"/>
          <w:sz w:val="18"/>
          <w:szCs w:val="18"/>
        </w:rPr>
        <w:t xml:space="preserve">primer </w:t>
      </w:r>
      <w:r w:rsidRPr="008E2433">
        <w:rPr>
          <w:rFonts w:asciiTheme="majorHAnsi" w:eastAsiaTheme="majorHAnsi" w:hAnsiTheme="majorHAnsi" w:hint="eastAsia"/>
          <w:sz w:val="18"/>
          <w:szCs w:val="18"/>
        </w:rPr>
        <w:t>증폭 검사를 위한 t</w:t>
      </w:r>
      <w:r w:rsidRPr="008E2433">
        <w:rPr>
          <w:rFonts w:asciiTheme="majorHAnsi" w:eastAsiaTheme="majorHAnsi" w:hAnsiTheme="majorHAnsi"/>
          <w:sz w:val="18"/>
          <w:szCs w:val="18"/>
        </w:rPr>
        <w:t>emplat</w:t>
      </w:r>
      <w:r w:rsidRPr="008E2433">
        <w:rPr>
          <w:rFonts w:asciiTheme="majorHAnsi" w:eastAsiaTheme="majorHAnsi" w:hAnsiTheme="majorHAnsi" w:hint="eastAsia"/>
          <w:sz w:val="18"/>
          <w:szCs w:val="18"/>
        </w:rPr>
        <w:t>e</w:t>
      </w:r>
      <w:r w:rsidRPr="008E2433">
        <w:rPr>
          <w:rFonts w:asciiTheme="majorHAnsi" w:eastAsiaTheme="majorHAnsi" w:hAnsiTheme="majorHAnsi"/>
          <w:sz w:val="18"/>
          <w:szCs w:val="18"/>
        </w:rPr>
        <w:t xml:space="preserve">(cDNA) </w:t>
      </w:r>
      <w:r w:rsidRPr="008E2433">
        <w:rPr>
          <w:rFonts w:asciiTheme="majorHAnsi" w:eastAsiaTheme="majorHAnsi" w:hAnsiTheme="majorHAnsi" w:hint="eastAsia"/>
          <w:sz w:val="18"/>
          <w:szCs w:val="18"/>
        </w:rPr>
        <w:t>제공이 필요합니다.</w:t>
      </w:r>
    </w:p>
    <w:p w14:paraId="03FA9F89" w14:textId="5FDBD887" w:rsidR="000E1754" w:rsidRPr="000E1754" w:rsidRDefault="000E1754" w:rsidP="000E1754">
      <w:pPr>
        <w:rPr>
          <w:sz w:val="10"/>
          <w:szCs w:val="10"/>
        </w:rPr>
      </w:pPr>
    </w:p>
    <w:sectPr w:rsidR="000E1754" w:rsidRPr="000E1754" w:rsidSect="00EB54A2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C8823" w14:textId="77777777" w:rsidR="00396244" w:rsidRDefault="00396244" w:rsidP="00D07FC5">
      <w:r>
        <w:separator/>
      </w:r>
    </w:p>
  </w:endnote>
  <w:endnote w:type="continuationSeparator" w:id="0">
    <w:p w14:paraId="0728F181" w14:textId="77777777" w:rsidR="00396244" w:rsidRDefault="00396244" w:rsidP="00D0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3766" w14:textId="77777777" w:rsidR="0068553E" w:rsidRDefault="0068553E" w:rsidP="0068553E">
    <w:pPr>
      <w:pStyle w:val="a5"/>
      <w:rPr>
        <w:rFonts w:ascii="Arial" w:hAnsi="Arial" w:cs="Arial"/>
        <w:color w:val="808080" w:themeColor="background1" w:themeShade="80"/>
        <w:sz w:val="16"/>
        <w:szCs w:val="28"/>
      </w:rPr>
    </w:pPr>
    <w:r>
      <w:ptab w:relativeTo="margin" w:alignment="center" w:leader="none"/>
    </w:r>
    <w:sdt>
      <w:sdtPr>
        <w:id w:val="969400748"/>
        <w:placeholder>
          <w:docPart w:val="38FE676042224E5291AA9998149B541D"/>
        </w:placeholder>
        <w:temporary/>
        <w:showingPlcHdr/>
      </w:sdtPr>
      <w:sdtEndPr/>
      <w:sdtContent>
        <w:r>
          <w:rPr>
            <w:noProof/>
          </w:rPr>
          <w:drawing>
            <wp:inline distT="0" distB="0" distL="0" distR="0" wp14:anchorId="233C5AAF" wp14:editId="5D6FB47A">
              <wp:extent cx="1316736" cy="371856"/>
              <wp:effectExtent l="19050" t="0" r="0" b="0"/>
              <wp:docPr id="2" name="그림 1" descr="bioneer-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oneer-1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6736" cy="3718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ptab w:relativeTo="margin" w:alignment="right" w:leader="none"/>
    </w:r>
    <w:r>
      <w:ptab w:relativeTo="margin" w:alignment="right" w:leader="none"/>
    </w:r>
    <w:r w:rsidR="001C563F">
      <w:rPr>
        <w:rFonts w:ascii="Arial" w:hAnsi="Arial" w:cs="Arial" w:hint="eastAsia"/>
        <w:color w:val="808080" w:themeColor="background1" w:themeShade="80"/>
        <w:sz w:val="16"/>
        <w:szCs w:val="28"/>
      </w:rPr>
      <w:t>BQ-0921-964</w:t>
    </w:r>
    <w:r>
      <w:rPr>
        <w:rFonts w:ascii="Arial" w:hAnsi="Arial" w:cs="Arial" w:hint="eastAsia"/>
        <w:color w:val="808080" w:themeColor="background1" w:themeShade="80"/>
        <w:sz w:val="16"/>
        <w:szCs w:val="28"/>
      </w:rPr>
      <w:t>-01</w:t>
    </w:r>
  </w:p>
  <w:p w14:paraId="556AFE46" w14:textId="69AC3395" w:rsidR="0068553E" w:rsidRDefault="0068553E" w:rsidP="0068553E">
    <w:pPr>
      <w:pStyle w:val="a5"/>
      <w:jc w:val="right"/>
    </w:pPr>
    <w:r w:rsidRPr="00E541DC">
      <w:rPr>
        <w:rFonts w:ascii="Arial" w:hAnsi="Arial" w:cs="Arial" w:hint="eastAsia"/>
        <w:color w:val="808080" w:themeColor="background1" w:themeShade="80"/>
        <w:sz w:val="16"/>
        <w:szCs w:val="28"/>
      </w:rPr>
      <w:t xml:space="preserve">Revision: </w:t>
    </w:r>
    <w:r w:rsidR="005132F8">
      <w:rPr>
        <w:rFonts w:ascii="Arial" w:hAnsi="Arial" w:cs="Arial"/>
        <w:color w:val="808080" w:themeColor="background1" w:themeShade="80"/>
        <w:sz w:val="16"/>
        <w:szCs w:val="28"/>
      </w:rPr>
      <w:t>2</w:t>
    </w:r>
    <w:r w:rsidR="005132F8" w:rsidRPr="00E541DC">
      <w:rPr>
        <w:rFonts w:ascii="Arial" w:hAnsi="Arial" w:cs="Arial" w:hint="eastAsia"/>
        <w:color w:val="808080" w:themeColor="background1" w:themeShade="80"/>
        <w:sz w:val="16"/>
        <w:szCs w:val="28"/>
      </w:rPr>
      <w:t xml:space="preserve"> </w:t>
    </w:r>
    <w:r w:rsidRPr="00E541DC">
      <w:rPr>
        <w:rFonts w:ascii="Arial" w:hAnsi="Arial" w:cs="Arial" w:hint="eastAsia"/>
        <w:color w:val="808080" w:themeColor="background1" w:themeShade="80"/>
        <w:sz w:val="16"/>
        <w:szCs w:val="28"/>
      </w:rPr>
      <w:t>(</w:t>
    </w:r>
    <w:r w:rsidR="00B76CD7">
      <w:rPr>
        <w:rFonts w:ascii="Arial" w:hAnsi="Arial" w:cs="Arial"/>
        <w:color w:val="808080" w:themeColor="background1" w:themeShade="80"/>
        <w:sz w:val="16"/>
        <w:szCs w:val="28"/>
      </w:rPr>
      <w:t>2022-09-1</w:t>
    </w:r>
    <w:r w:rsidR="0005085F">
      <w:rPr>
        <w:rFonts w:ascii="Arial" w:hAnsi="Arial" w:cs="Arial"/>
        <w:color w:val="808080" w:themeColor="background1" w:themeShade="80"/>
        <w:sz w:val="16"/>
        <w:szCs w:val="28"/>
      </w:rPr>
      <w:t>6</w:t>
    </w:r>
    <w:r w:rsidRPr="00E541DC">
      <w:rPr>
        <w:rFonts w:ascii="Arial" w:hAnsi="Arial" w:cs="Arial" w:hint="eastAsia"/>
        <w:color w:val="808080" w:themeColor="background1" w:themeShade="80"/>
        <w:sz w:val="16"/>
        <w:szCs w:val="2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9201E" w14:textId="77777777" w:rsidR="00396244" w:rsidRDefault="00396244" w:rsidP="00D07FC5">
      <w:r>
        <w:separator/>
      </w:r>
    </w:p>
  </w:footnote>
  <w:footnote w:type="continuationSeparator" w:id="0">
    <w:p w14:paraId="50225F82" w14:textId="77777777" w:rsidR="00396244" w:rsidRDefault="00396244" w:rsidP="00D07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A96B7" w14:textId="77777777" w:rsidR="00332B5A" w:rsidRDefault="0005085F">
    <w:pPr>
      <w:pStyle w:val="a4"/>
    </w:pPr>
    <w:r>
      <w:rPr>
        <w:noProof/>
      </w:rPr>
      <w:pict w14:anchorId="399443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59876" o:spid="_x0000_s1026" type="#_x0000_t136" style="position:absolute;left:0;text-align:left;margin-left:0;margin-top:0;width:180.75pt;height:1in;rotation:315;z-index:-251654144;mso-position-horizontal:center;mso-position-horizontal-relative:margin;mso-position-vertical:center;mso-position-vertical-relative:margin" o:allowincell="f" fillcolor="#4f81bd [3204]" stroked="f">
          <v:fill opacity=".5"/>
          <v:textpath style="font-family:&quot;맑은 고딕&quot;;font-size:54pt;v-text-reverse:t" string="SECR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9704" w14:textId="1D0F3945" w:rsidR="00F66E58" w:rsidRPr="00706CFE" w:rsidRDefault="0005085F" w:rsidP="00706CFE">
    <w:pPr>
      <w:pStyle w:val="a4"/>
      <w:tabs>
        <w:tab w:val="clear" w:pos="4513"/>
        <w:tab w:val="clear" w:pos="9026"/>
        <w:tab w:val="left" w:pos="6760"/>
      </w:tabs>
    </w:pPr>
    <w:r>
      <w:rPr>
        <w:noProof/>
      </w:rPr>
      <w:pict w14:anchorId="07E416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59877" o:spid="_x0000_s1027" type="#_x0000_t136" style="position:absolute;left:0;text-align:left;margin-left:0;margin-top:0;width:180.75pt;height:1in;rotation:315;z-index:-251652096;mso-position-horizontal:center;mso-position-horizontal-relative:margin;mso-position-vertical:center;mso-position-vertical-relative:margin" o:allowincell="f" fillcolor="#4f81bd [3204]" stroked="f">
          <v:fill opacity=".5"/>
          <v:textpath style="font-family:&quot;맑은 고딕&quot;;font-size:54pt;v-text-reverse:t" string="SECRET"/>
          <w10:wrap anchorx="margin" anchory="margin"/>
        </v:shape>
      </w:pict>
    </w:r>
    <w:r w:rsidR="00F66E58">
      <w:rPr>
        <w:noProof/>
      </w:rPr>
      <w:drawing>
        <wp:inline distT="0" distB="0" distL="0" distR="0" wp14:anchorId="5434DF0C" wp14:editId="0B5DA980">
          <wp:extent cx="1157967" cy="428625"/>
          <wp:effectExtent l="19050" t="0" r="4083" b="0"/>
          <wp:docPr id="1" name="그림 0" descr="바이오니아%20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바이오니아%20로고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7967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6CFE">
      <w:rPr>
        <w:rFonts w:hint="eastAsia"/>
      </w:rPr>
      <w:t xml:space="preserve"> </w:t>
    </w:r>
    <w:r w:rsidR="00706CFE">
      <w:t xml:space="preserve">                                                 </w:t>
    </w:r>
    <w:r w:rsidR="00706CFE">
      <w:rPr>
        <w:rFonts w:hint="eastAsia"/>
      </w:rPr>
      <w:t>Lot No. ________________</w:t>
    </w:r>
  </w:p>
  <w:p w14:paraId="5B9A02A2" w14:textId="77777777" w:rsidR="00706CFE" w:rsidRPr="00826CDD" w:rsidRDefault="00706CFE" w:rsidP="00706CFE">
    <w:pPr>
      <w:ind w:right="240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88D0" w14:textId="77777777" w:rsidR="00332B5A" w:rsidRDefault="0005085F">
    <w:pPr>
      <w:pStyle w:val="a4"/>
    </w:pPr>
    <w:r>
      <w:rPr>
        <w:noProof/>
      </w:rPr>
      <w:pict w14:anchorId="216BA2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59875" o:spid="_x0000_s1025" type="#_x0000_t136" style="position:absolute;left:0;text-align:left;margin-left:0;margin-top:0;width:180.75pt;height:1in;rotation:315;z-index:-251656192;mso-position-horizontal:center;mso-position-horizontal-relative:margin;mso-position-vertical:center;mso-position-vertical-relative:margin" o:allowincell="f" fillcolor="#4f81bd [3204]" stroked="f">
          <v:fill opacity=".5"/>
          <v:textpath style="font-family:&quot;맑은 고딕&quot;;font-size:54pt;v-text-reverse:t" string="SECR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48EB"/>
    <w:multiLevelType w:val="hybridMultilevel"/>
    <w:tmpl w:val="A0824AB2"/>
    <w:lvl w:ilvl="0" w:tplc="8ECE023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634F0C1E"/>
    <w:multiLevelType w:val="hybridMultilevel"/>
    <w:tmpl w:val="7242AC74"/>
    <w:lvl w:ilvl="0" w:tplc="3CC2658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679086809">
    <w:abstractNumId w:val="0"/>
  </w:num>
  <w:num w:numId="2" w16cid:durableId="838232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A3"/>
    <w:rsid w:val="00017C45"/>
    <w:rsid w:val="000256B1"/>
    <w:rsid w:val="00040709"/>
    <w:rsid w:val="00043CB9"/>
    <w:rsid w:val="000465AF"/>
    <w:rsid w:val="0005085F"/>
    <w:rsid w:val="000679F8"/>
    <w:rsid w:val="000768B2"/>
    <w:rsid w:val="000B7296"/>
    <w:rsid w:val="000C072A"/>
    <w:rsid w:val="000E1754"/>
    <w:rsid w:val="000E2EC2"/>
    <w:rsid w:val="00121547"/>
    <w:rsid w:val="001250EF"/>
    <w:rsid w:val="00146C7E"/>
    <w:rsid w:val="001C563F"/>
    <w:rsid w:val="001C6EB3"/>
    <w:rsid w:val="002A1043"/>
    <w:rsid w:val="002E160E"/>
    <w:rsid w:val="00332311"/>
    <w:rsid w:val="00332B5A"/>
    <w:rsid w:val="0035266D"/>
    <w:rsid w:val="00396244"/>
    <w:rsid w:val="003B7522"/>
    <w:rsid w:val="003C35B2"/>
    <w:rsid w:val="003C3640"/>
    <w:rsid w:val="0041396B"/>
    <w:rsid w:val="0042775F"/>
    <w:rsid w:val="00427AC7"/>
    <w:rsid w:val="00450057"/>
    <w:rsid w:val="004A2D86"/>
    <w:rsid w:val="004A2E6B"/>
    <w:rsid w:val="004A4A45"/>
    <w:rsid w:val="004A7D06"/>
    <w:rsid w:val="004E2097"/>
    <w:rsid w:val="005132F8"/>
    <w:rsid w:val="00526251"/>
    <w:rsid w:val="0054425D"/>
    <w:rsid w:val="00554F16"/>
    <w:rsid w:val="005D187D"/>
    <w:rsid w:val="005D5698"/>
    <w:rsid w:val="005D5788"/>
    <w:rsid w:val="00607C1D"/>
    <w:rsid w:val="00610187"/>
    <w:rsid w:val="00670883"/>
    <w:rsid w:val="0068553E"/>
    <w:rsid w:val="00687C1E"/>
    <w:rsid w:val="00690313"/>
    <w:rsid w:val="006A124B"/>
    <w:rsid w:val="006B3F26"/>
    <w:rsid w:val="00703D73"/>
    <w:rsid w:val="00706CFE"/>
    <w:rsid w:val="007211BB"/>
    <w:rsid w:val="00722372"/>
    <w:rsid w:val="00740F3F"/>
    <w:rsid w:val="00761902"/>
    <w:rsid w:val="007958E0"/>
    <w:rsid w:val="007B4E50"/>
    <w:rsid w:val="007F5078"/>
    <w:rsid w:val="00810234"/>
    <w:rsid w:val="00826CDD"/>
    <w:rsid w:val="00855936"/>
    <w:rsid w:val="008A1149"/>
    <w:rsid w:val="008A7DAC"/>
    <w:rsid w:val="008C398E"/>
    <w:rsid w:val="008C7A63"/>
    <w:rsid w:val="008E2433"/>
    <w:rsid w:val="00914319"/>
    <w:rsid w:val="00925D13"/>
    <w:rsid w:val="00970CE9"/>
    <w:rsid w:val="00974738"/>
    <w:rsid w:val="009765CF"/>
    <w:rsid w:val="00980A4D"/>
    <w:rsid w:val="009E6B00"/>
    <w:rsid w:val="009E7B72"/>
    <w:rsid w:val="009E7BBE"/>
    <w:rsid w:val="009F41A5"/>
    <w:rsid w:val="00A34709"/>
    <w:rsid w:val="00A535FF"/>
    <w:rsid w:val="00A542E7"/>
    <w:rsid w:val="00AB775B"/>
    <w:rsid w:val="00B0400A"/>
    <w:rsid w:val="00B14005"/>
    <w:rsid w:val="00B23740"/>
    <w:rsid w:val="00B62487"/>
    <w:rsid w:val="00B66252"/>
    <w:rsid w:val="00B76CD7"/>
    <w:rsid w:val="00B82D51"/>
    <w:rsid w:val="00B8786D"/>
    <w:rsid w:val="00BB3F2C"/>
    <w:rsid w:val="00C0200E"/>
    <w:rsid w:val="00C350E2"/>
    <w:rsid w:val="00C477E7"/>
    <w:rsid w:val="00C47EA0"/>
    <w:rsid w:val="00C571DF"/>
    <w:rsid w:val="00C8072D"/>
    <w:rsid w:val="00C97FA3"/>
    <w:rsid w:val="00CA0618"/>
    <w:rsid w:val="00CD40C9"/>
    <w:rsid w:val="00D07FC5"/>
    <w:rsid w:val="00D11549"/>
    <w:rsid w:val="00D30C6F"/>
    <w:rsid w:val="00D37DFE"/>
    <w:rsid w:val="00D437BD"/>
    <w:rsid w:val="00D4557E"/>
    <w:rsid w:val="00D5096A"/>
    <w:rsid w:val="00DB10B8"/>
    <w:rsid w:val="00DD5A5E"/>
    <w:rsid w:val="00E23357"/>
    <w:rsid w:val="00E40C83"/>
    <w:rsid w:val="00E4309A"/>
    <w:rsid w:val="00E91038"/>
    <w:rsid w:val="00E97111"/>
    <w:rsid w:val="00EB2F55"/>
    <w:rsid w:val="00EB54A2"/>
    <w:rsid w:val="00EC640F"/>
    <w:rsid w:val="00EC767F"/>
    <w:rsid w:val="00EC7D12"/>
    <w:rsid w:val="00EF08A3"/>
    <w:rsid w:val="00F2223B"/>
    <w:rsid w:val="00F47B51"/>
    <w:rsid w:val="00F55348"/>
    <w:rsid w:val="00F66E58"/>
    <w:rsid w:val="00F74E75"/>
    <w:rsid w:val="00F91CF1"/>
    <w:rsid w:val="00FB5CB2"/>
    <w:rsid w:val="00FC2F51"/>
    <w:rsid w:val="00FE691E"/>
    <w:rsid w:val="00FF180E"/>
    <w:rsid w:val="00FF7438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409618D8"/>
  <w15:docId w15:val="{ACD9026F-E1E3-408C-8BB2-2BBC35CE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4A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F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D07FC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FC5"/>
  </w:style>
  <w:style w:type="paragraph" w:styleId="a5">
    <w:name w:val="footer"/>
    <w:basedOn w:val="a"/>
    <w:link w:val="Char0"/>
    <w:uiPriority w:val="99"/>
    <w:unhideWhenUsed/>
    <w:rsid w:val="00D07F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FC5"/>
  </w:style>
  <w:style w:type="character" w:styleId="a6">
    <w:name w:val="annotation reference"/>
    <w:basedOn w:val="a0"/>
    <w:uiPriority w:val="99"/>
    <w:semiHidden/>
    <w:unhideWhenUsed/>
    <w:rsid w:val="00A535FF"/>
    <w:rPr>
      <w:sz w:val="18"/>
      <w:szCs w:val="18"/>
    </w:rPr>
  </w:style>
  <w:style w:type="paragraph" w:styleId="a7">
    <w:name w:val="annotation text"/>
    <w:basedOn w:val="a"/>
    <w:link w:val="Char1"/>
    <w:uiPriority w:val="99"/>
    <w:unhideWhenUsed/>
    <w:rsid w:val="00A535FF"/>
    <w:pPr>
      <w:jc w:val="left"/>
    </w:pPr>
  </w:style>
  <w:style w:type="character" w:customStyle="1" w:styleId="Char1">
    <w:name w:val="메모 텍스트 Char"/>
    <w:basedOn w:val="a0"/>
    <w:link w:val="a7"/>
    <w:uiPriority w:val="99"/>
    <w:rsid w:val="00A535FF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535FF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A535FF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A53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A535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35FF"/>
    <w:pPr>
      <w:ind w:leftChars="400" w:left="800"/>
    </w:pPr>
  </w:style>
  <w:style w:type="character" w:styleId="ab">
    <w:name w:val="Placeholder Text"/>
    <w:basedOn w:val="a0"/>
    <w:uiPriority w:val="99"/>
    <w:semiHidden/>
    <w:rsid w:val="00761902"/>
    <w:rPr>
      <w:color w:val="808080"/>
    </w:rPr>
  </w:style>
  <w:style w:type="paragraph" w:styleId="ac">
    <w:name w:val="Revision"/>
    <w:hidden/>
    <w:uiPriority w:val="99"/>
    <w:semiHidden/>
    <w:rsid w:val="00FE6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51060;&#49548;&#51652;\&#51060;&#49548;&#51652;Folder\ISO&#47928;&#49436;\&#50976;&#51204;&#51088;&#48156;&#54788;%20&#48516;&#49437;%20&#54016;(EP)\F_&#54408;&#51656;&#47700;&#45684;&#50620;\7.%20primer%20design%20service\Primer%20Design%20Service%20Order%20Form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../media/image7.jpe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FE676042224E5291AA9998149B541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F4CD35F-0B27-4A3D-ABAF-BE7AD6DF0CB1}"/>
      </w:docPartPr>
      <w:docPartBody>
        <w:p w:rsidR="00852D55" w:rsidRDefault="00906BAC" w:rsidP="00906BAC">
          <w:pPr>
            <w:pStyle w:val="38FE676042224E5291AA9998149B541D6"/>
          </w:pPr>
          <w:r>
            <w:rPr>
              <w:noProof/>
            </w:rPr>
            <w:drawing>
              <wp:inline distT="0" distB="0" distL="0" distR="0" wp14:anchorId="233C5AAF" wp14:editId="5D6FB47A">
                <wp:extent cx="1316736" cy="371856"/>
                <wp:effectExtent l="19050" t="0" r="0" b="0"/>
                <wp:docPr id="2" name="그림 1" descr="bionee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oneer-1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736" cy="371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sDel="0" w:formatting="0"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3D3E"/>
    <w:rsid w:val="00071B95"/>
    <w:rsid w:val="000E3D3E"/>
    <w:rsid w:val="00111F39"/>
    <w:rsid w:val="002042FB"/>
    <w:rsid w:val="005468B5"/>
    <w:rsid w:val="0055011E"/>
    <w:rsid w:val="005E6CA3"/>
    <w:rsid w:val="00627021"/>
    <w:rsid w:val="0063781B"/>
    <w:rsid w:val="006B34F1"/>
    <w:rsid w:val="00703F61"/>
    <w:rsid w:val="00852D55"/>
    <w:rsid w:val="008C678C"/>
    <w:rsid w:val="008F24CB"/>
    <w:rsid w:val="00906BAC"/>
    <w:rsid w:val="009E481B"/>
    <w:rsid w:val="00A96A8B"/>
    <w:rsid w:val="00A96DD6"/>
    <w:rsid w:val="00AA1FE0"/>
    <w:rsid w:val="00C54775"/>
    <w:rsid w:val="00D0302A"/>
    <w:rsid w:val="00DE3869"/>
    <w:rsid w:val="00E2424A"/>
    <w:rsid w:val="00E25759"/>
    <w:rsid w:val="00E52C75"/>
    <w:rsid w:val="00EA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8B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6BAC"/>
    <w:rPr>
      <w:color w:val="808080"/>
    </w:rPr>
  </w:style>
  <w:style w:type="paragraph" w:customStyle="1" w:styleId="38FE676042224E5291AA9998149B541D6">
    <w:name w:val="38FE676042224E5291AA9998149B541D6"/>
    <w:rsid w:val="00906BAC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Click to Select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B79D32-8593-4877-BF0B-68369EF6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Primer Design Service Order Form</Template>
  <TotalTime>30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사용자</dc:creator>
  <cp:lastModifiedBy>heh96@naver.com</cp:lastModifiedBy>
  <cp:revision>25</cp:revision>
  <dcterms:created xsi:type="dcterms:W3CDTF">2022-09-08T01:34:00Z</dcterms:created>
  <dcterms:modified xsi:type="dcterms:W3CDTF">2022-09-20T02:49:00Z</dcterms:modified>
</cp:coreProperties>
</file>