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A2" w:rsidRPr="00D07FC5" w:rsidRDefault="001C563F" w:rsidP="00D07F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Single </w:t>
      </w:r>
      <w:r w:rsidR="0061232A">
        <w:rPr>
          <w:b/>
          <w:sz w:val="32"/>
          <w:szCs w:val="32"/>
        </w:rPr>
        <w:t>G</w:t>
      </w:r>
      <w:r>
        <w:rPr>
          <w:rFonts w:hint="eastAsia"/>
          <w:b/>
          <w:sz w:val="32"/>
          <w:szCs w:val="32"/>
        </w:rPr>
        <w:t xml:space="preserve">ene qPCR </w:t>
      </w:r>
      <w:r w:rsidR="0061232A">
        <w:rPr>
          <w:b/>
          <w:sz w:val="32"/>
          <w:szCs w:val="32"/>
        </w:rPr>
        <w:t>P</w:t>
      </w:r>
      <w:r>
        <w:rPr>
          <w:rFonts w:hint="eastAsia"/>
          <w:b/>
          <w:sz w:val="32"/>
          <w:szCs w:val="32"/>
        </w:rPr>
        <w:t xml:space="preserve">rimer </w:t>
      </w:r>
      <w:r w:rsidR="0061232A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 xml:space="preserve">et </w:t>
      </w:r>
      <w:r w:rsidR="0061232A">
        <w:rPr>
          <w:b/>
          <w:sz w:val="32"/>
          <w:szCs w:val="32"/>
        </w:rPr>
        <w:t>O</w:t>
      </w:r>
      <w:r>
        <w:rPr>
          <w:rFonts w:hint="eastAsia"/>
          <w:b/>
          <w:sz w:val="32"/>
          <w:szCs w:val="32"/>
        </w:rPr>
        <w:t xml:space="preserve">rder </w:t>
      </w:r>
      <w:r w:rsidR="0061232A">
        <w:rPr>
          <w:b/>
          <w:sz w:val="32"/>
          <w:szCs w:val="32"/>
        </w:rPr>
        <w:t>F</w:t>
      </w:r>
      <w:bookmarkStart w:id="0" w:name="_GoBack"/>
      <w:bookmarkEnd w:id="0"/>
      <w:r>
        <w:rPr>
          <w:rFonts w:hint="eastAsia"/>
          <w:b/>
          <w:sz w:val="32"/>
          <w:szCs w:val="32"/>
        </w:rPr>
        <w:t>orm</w:t>
      </w:r>
    </w:p>
    <w:p w:rsidR="00D07FC5" w:rsidRDefault="00D07FC5"/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D07FC5" w:rsidTr="0068553E">
        <w:trPr>
          <w:trHeight w:val="41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의뢰일</w:t>
            </w:r>
          </w:p>
        </w:tc>
        <w:sdt>
          <w:sdtPr>
            <w:alias w:val="의뢰일자"/>
            <w:tag w:val="Click to Select"/>
            <w:id w:val="16861248"/>
            <w:lock w:val="sdtLocked"/>
            <w:placeholder>
              <w:docPart w:val="10848368442A4777995BA8C7F319387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vAlign w:val="center"/>
              </w:tcPr>
              <w:p w:rsidR="00D07FC5" w:rsidRDefault="00607C1D" w:rsidP="00607C1D">
                <w:pPr>
                  <w:jc w:val="center"/>
                </w:pPr>
                <w:r>
                  <w:rPr>
                    <w:rFonts w:hint="eastAsia"/>
                  </w:rPr>
                  <w:t>Click to Select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성명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16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PI/professor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기관/부서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전화번호/핸드폰번호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E-mail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</w:tbl>
    <w:p w:rsidR="00D07FC5" w:rsidRPr="00FC2F51" w:rsidRDefault="00D07FC5" w:rsidP="00D07FC5">
      <w:pPr>
        <w:rPr>
          <w:rFonts w:asciiTheme="majorHAnsi" w:eastAsiaTheme="majorHAnsi" w:hAnsiTheme="majorHAnsi"/>
          <w:b/>
          <w:sz w:val="22"/>
        </w:rPr>
      </w:pPr>
      <w:r w:rsidRPr="00FC2F51">
        <w:rPr>
          <w:rFonts w:asciiTheme="majorHAnsi" w:eastAsiaTheme="majorHAnsi" w:hAnsiTheme="majorHAnsi"/>
          <w:b/>
          <w:color w:val="FF0000"/>
        </w:rPr>
        <w:t>For your information</w:t>
      </w:r>
    </w:p>
    <w:p w:rsidR="00D07FC5" w:rsidRPr="0068553E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1) </w:t>
      </w:r>
      <w:r w:rsidR="00D07FC5" w:rsidRPr="0068553E">
        <w:rPr>
          <w:rFonts w:asciiTheme="majorHAnsi" w:eastAsiaTheme="majorHAnsi" w:hAnsiTheme="majorHAnsi"/>
          <w:sz w:val="16"/>
          <w:szCs w:val="20"/>
        </w:rPr>
        <w:t>이 양식은 서비스 정보 제공의 목적을 위한 양식으로, 법적 효력이 있는 서비스 계약 동의서가 아님을 알려드립니다.</w:t>
      </w:r>
    </w:p>
    <w:p w:rsidR="00EB2F55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2) </w:t>
      </w:r>
      <w:r w:rsidR="00D4557E">
        <w:rPr>
          <w:rFonts w:asciiTheme="majorHAnsi" w:eastAsiaTheme="majorHAnsi" w:hAnsiTheme="majorHAnsi" w:hint="eastAsia"/>
          <w:sz w:val="16"/>
          <w:szCs w:val="20"/>
        </w:rPr>
        <w:t>D</w:t>
      </w: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esign </w:t>
      </w:r>
      <w:r w:rsidRPr="0068553E">
        <w:rPr>
          <w:rFonts w:asciiTheme="majorHAnsi" w:eastAsiaTheme="majorHAnsi" w:hAnsiTheme="majorHAnsi"/>
          <w:sz w:val="16"/>
          <w:szCs w:val="20"/>
        </w:rPr>
        <w:t>algorithms</w:t>
      </w:r>
      <w:r w:rsidRPr="0068553E">
        <w:rPr>
          <w:rFonts w:asciiTheme="majorHAnsi" w:eastAsiaTheme="majorHAnsi" w:hAnsiTheme="majorHAnsi" w:hint="eastAsia"/>
          <w:sz w:val="16"/>
          <w:szCs w:val="20"/>
        </w:rPr>
        <w:t>에 따른 디자인 및 blast를 통하여 특이적 증폭 여부를 In-silico로 확인하지만, 실제 실험에 사용하는 기기 및 시약 등의 영향으로 다른 결과를 얻을 수 있습니다.</w:t>
      </w:r>
    </w:p>
    <w:p w:rsidR="00427AC7" w:rsidRPr="0068553E" w:rsidRDefault="00427AC7">
      <w:pPr>
        <w:rPr>
          <w:sz w:val="18"/>
        </w:rPr>
      </w:pPr>
      <w:r>
        <w:rPr>
          <w:rFonts w:asciiTheme="majorHAnsi" w:eastAsiaTheme="majorHAnsi" w:hAnsiTheme="majorHAnsi" w:hint="eastAsia"/>
          <w:sz w:val="16"/>
          <w:szCs w:val="20"/>
        </w:rPr>
        <w:t>3) 모든 검증 시험은 BIONEER사의 qPCR기기 및 reaction mix로 수행됩니다. 타사 기기 및 시약을 사용하시는 경우 다른 결과를 얻을 수 있습니다.</w:t>
      </w:r>
    </w:p>
    <w:p w:rsidR="00D07FC5" w:rsidRPr="00427AC7" w:rsidRDefault="00D07FC5">
      <w:pPr>
        <w:rPr>
          <w:szCs w:val="20"/>
        </w:rPr>
      </w:pPr>
    </w:p>
    <w:p w:rsidR="00D07FC5" w:rsidRPr="00EC640F" w:rsidRDefault="00D07FC5" w:rsidP="001C563F">
      <w:pPr>
        <w:rPr>
          <w:b/>
          <w:sz w:val="22"/>
        </w:rPr>
      </w:pPr>
      <w:r w:rsidRPr="00D07FC5">
        <w:rPr>
          <w:rFonts w:hint="eastAsia"/>
          <w:b/>
          <w:sz w:val="22"/>
        </w:rPr>
        <w:t xml:space="preserve">2. </w:t>
      </w:r>
      <w:r w:rsidR="001C563F">
        <w:rPr>
          <w:rFonts w:hint="eastAsia"/>
          <w:b/>
          <w:sz w:val="22"/>
        </w:rPr>
        <w:t>Gene list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4172"/>
      </w:tblGrid>
      <w:tr w:rsidR="00D07FC5" w:rsidTr="00670883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E91038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FC5" w:rsidRPr="00D07FC5" w:rsidRDefault="005D5788" w:rsidP="00E9103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Species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FC5" w:rsidRDefault="005D5788" w:rsidP="00E91038">
            <w:pPr>
              <w:jc w:val="center"/>
              <w:rPr>
                <w:b/>
              </w:rPr>
            </w:pPr>
            <w:r w:rsidRPr="005D5788">
              <w:rPr>
                <w:b/>
              </w:rPr>
              <w:t>Official Symbol</w:t>
            </w:r>
          </w:p>
          <w:p w:rsidR="004A2E6B" w:rsidRPr="00D07FC5" w:rsidRDefault="004A2E6B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(HGNC)</w:t>
            </w:r>
          </w:p>
        </w:tc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D07FC5" w:rsidRPr="007F5078" w:rsidRDefault="005D5788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</w:t>
            </w:r>
            <w:r w:rsidR="00D07FC5" w:rsidRPr="00D07FC5">
              <w:rPr>
                <w:rFonts w:hint="eastAsia"/>
                <w:b/>
              </w:rPr>
              <w:t xml:space="preserve"> ID</w:t>
            </w:r>
            <w:r w:rsidR="00E91038">
              <w:rPr>
                <w:rFonts w:hint="eastAsia"/>
                <w:b/>
              </w:rPr>
              <w:t>, A</w:t>
            </w:r>
            <w:r>
              <w:rPr>
                <w:rFonts w:hint="eastAsia"/>
                <w:b/>
              </w:rPr>
              <w:t>ccession number</w:t>
            </w:r>
            <w:r w:rsidR="00E91038">
              <w:rPr>
                <w:rFonts w:hint="eastAsia"/>
                <w:b/>
              </w:rPr>
              <w:t xml:space="preserve"> or Nucleotide sequence</w:t>
            </w:r>
            <w:r w:rsidR="007F5078">
              <w:rPr>
                <w:rFonts w:hint="eastAsia"/>
                <w:b/>
              </w:rPr>
              <w:t xml:space="preserve"> (</w:t>
            </w:r>
            <w:proofErr w:type="spellStart"/>
            <w:r w:rsidR="007F5078">
              <w:rPr>
                <w:rFonts w:hint="eastAsia"/>
                <w:b/>
              </w:rPr>
              <w:t>별도첨부가능</w:t>
            </w:r>
            <w:proofErr w:type="spellEnd"/>
            <w:r w:rsidR="007F5078">
              <w:rPr>
                <w:rFonts w:hint="eastAsia"/>
                <w:b/>
              </w:rPr>
              <w:t>)</w:t>
            </w: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E91038" w:rsidRDefault="00E91038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E91038" w:rsidRDefault="00E91038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D07FC5" w:rsidTr="00670883">
        <w:tc>
          <w:tcPr>
            <w:tcW w:w="1101" w:type="dxa"/>
          </w:tcPr>
          <w:p w:rsidR="00D07FC5" w:rsidRDefault="00D07FC5" w:rsidP="00D07F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1985" w:type="dxa"/>
          </w:tcPr>
          <w:p w:rsidR="00D07FC5" w:rsidRDefault="00D07FC5" w:rsidP="00D07FC5">
            <w:pPr>
              <w:jc w:val="center"/>
            </w:pPr>
          </w:p>
        </w:tc>
        <w:tc>
          <w:tcPr>
            <w:tcW w:w="4172" w:type="dxa"/>
          </w:tcPr>
          <w:p w:rsidR="00D07FC5" w:rsidRDefault="00D07FC5" w:rsidP="00D07FC5">
            <w:pPr>
              <w:jc w:val="center"/>
            </w:pPr>
          </w:p>
        </w:tc>
      </w:tr>
      <w:tr w:rsidR="00C8072D" w:rsidTr="00670883">
        <w:tc>
          <w:tcPr>
            <w:tcW w:w="1101" w:type="dxa"/>
          </w:tcPr>
          <w:p w:rsidR="00C8072D" w:rsidRDefault="00D5096A" w:rsidP="00D07F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1985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4172" w:type="dxa"/>
          </w:tcPr>
          <w:p w:rsidR="00C8072D" w:rsidRDefault="00C8072D" w:rsidP="00D07FC5">
            <w:pPr>
              <w:jc w:val="center"/>
            </w:pPr>
          </w:p>
        </w:tc>
      </w:tr>
      <w:tr w:rsidR="00C8072D" w:rsidTr="00670883">
        <w:tc>
          <w:tcPr>
            <w:tcW w:w="1101" w:type="dxa"/>
          </w:tcPr>
          <w:p w:rsidR="00C8072D" w:rsidRDefault="00D5096A" w:rsidP="00D07F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1985" w:type="dxa"/>
          </w:tcPr>
          <w:p w:rsidR="00C8072D" w:rsidRDefault="00C8072D" w:rsidP="00D07FC5">
            <w:pPr>
              <w:jc w:val="center"/>
            </w:pPr>
          </w:p>
        </w:tc>
        <w:tc>
          <w:tcPr>
            <w:tcW w:w="4172" w:type="dxa"/>
          </w:tcPr>
          <w:p w:rsidR="00C8072D" w:rsidRDefault="00C8072D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  <w:tr w:rsidR="001C563F" w:rsidTr="00670883">
        <w:tc>
          <w:tcPr>
            <w:tcW w:w="1101" w:type="dxa"/>
          </w:tcPr>
          <w:p w:rsidR="001C563F" w:rsidRDefault="001C563F" w:rsidP="00D07FC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1985" w:type="dxa"/>
          </w:tcPr>
          <w:p w:rsidR="001C563F" w:rsidRDefault="001C563F" w:rsidP="00D07FC5">
            <w:pPr>
              <w:jc w:val="center"/>
            </w:pPr>
          </w:p>
        </w:tc>
        <w:tc>
          <w:tcPr>
            <w:tcW w:w="4172" w:type="dxa"/>
          </w:tcPr>
          <w:p w:rsidR="001C563F" w:rsidRDefault="001C563F" w:rsidP="00D07FC5">
            <w:pPr>
              <w:jc w:val="center"/>
            </w:pPr>
          </w:p>
        </w:tc>
      </w:tr>
    </w:tbl>
    <w:p w:rsidR="00D07FC5" w:rsidRPr="00427AC7" w:rsidRDefault="00D07FC5">
      <w:pPr>
        <w:rPr>
          <w:sz w:val="10"/>
          <w:szCs w:val="10"/>
        </w:rPr>
      </w:pPr>
    </w:p>
    <w:sectPr w:rsidR="00D07FC5" w:rsidRPr="00427AC7" w:rsidSect="00EB54A2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51" w:rsidRDefault="00B82D51" w:rsidP="00D07FC5">
      <w:r>
        <w:separator/>
      </w:r>
    </w:p>
  </w:endnote>
  <w:endnote w:type="continuationSeparator" w:id="0">
    <w:p w:rsidR="00B82D51" w:rsidRDefault="00B82D51" w:rsidP="00D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3E" w:rsidRDefault="0068553E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38FE676042224E5291AA9998149B541D"/>
        </w:placeholder>
        <w:temporary/>
        <w:showingPlcHdr/>
      </w:sdtPr>
      <w:sdtEndPr/>
      <w:sdtContent>
        <w:r>
          <w:rPr>
            <w:noProof/>
          </w:rPr>
          <w:drawing>
            <wp:inline distT="0" distB="0" distL="0" distR="0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 w:rsidR="001C563F">
      <w:rPr>
        <w:rFonts w:ascii="Arial" w:hAnsi="Arial" w:cs="Arial" w:hint="eastAsia"/>
        <w:color w:val="808080" w:themeColor="background1" w:themeShade="80"/>
        <w:sz w:val="16"/>
        <w:szCs w:val="28"/>
      </w:rPr>
      <w:t>BQ-0921-964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-01</w:t>
    </w:r>
  </w:p>
  <w:p w:rsidR="0068553E" w:rsidRDefault="0068553E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Revision: 0 (201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8-0</w:t>
    </w:r>
    <w:r w:rsidR="00CD40C9">
      <w:rPr>
        <w:rFonts w:ascii="Arial" w:hAnsi="Arial" w:cs="Arial" w:hint="eastAsia"/>
        <w:color w:val="808080" w:themeColor="background1" w:themeShade="80"/>
        <w:sz w:val="16"/>
        <w:szCs w:val="28"/>
      </w:rPr>
      <w:t>6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</w:t>
    </w:r>
    <w:r w:rsidR="001C563F">
      <w:rPr>
        <w:rFonts w:ascii="Arial" w:hAnsi="Arial" w:cs="Arial" w:hint="eastAsia"/>
        <w:color w:val="808080" w:themeColor="background1" w:themeShade="80"/>
        <w:sz w:val="16"/>
        <w:szCs w:val="28"/>
      </w:rPr>
      <w:t>29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51" w:rsidRDefault="00B82D51" w:rsidP="00D07FC5">
      <w:r>
        <w:separator/>
      </w:r>
    </w:p>
  </w:footnote>
  <w:footnote w:type="continuationSeparator" w:id="0">
    <w:p w:rsidR="00B82D51" w:rsidRDefault="00B82D51" w:rsidP="00D0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8" w:rsidRDefault="00F66E58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drawing>
        <wp:inline distT="0" distB="0" distL="0" distR="0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>Lot No.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3"/>
    <w:rsid w:val="000256B1"/>
    <w:rsid w:val="00040709"/>
    <w:rsid w:val="000465AF"/>
    <w:rsid w:val="000679F8"/>
    <w:rsid w:val="000768B2"/>
    <w:rsid w:val="001C563F"/>
    <w:rsid w:val="001C6EB3"/>
    <w:rsid w:val="002E160E"/>
    <w:rsid w:val="00332311"/>
    <w:rsid w:val="0035266D"/>
    <w:rsid w:val="003B7522"/>
    <w:rsid w:val="00427AC7"/>
    <w:rsid w:val="004A2D86"/>
    <w:rsid w:val="004A2E6B"/>
    <w:rsid w:val="00526251"/>
    <w:rsid w:val="005D5788"/>
    <w:rsid w:val="00607C1D"/>
    <w:rsid w:val="0061232A"/>
    <w:rsid w:val="00670883"/>
    <w:rsid w:val="0068553E"/>
    <w:rsid w:val="006A124B"/>
    <w:rsid w:val="006B3F26"/>
    <w:rsid w:val="00703D73"/>
    <w:rsid w:val="007211BB"/>
    <w:rsid w:val="00722372"/>
    <w:rsid w:val="00740F3F"/>
    <w:rsid w:val="00761902"/>
    <w:rsid w:val="007F5078"/>
    <w:rsid w:val="00810234"/>
    <w:rsid w:val="00855936"/>
    <w:rsid w:val="008A7DAC"/>
    <w:rsid w:val="00970CE9"/>
    <w:rsid w:val="009E6B00"/>
    <w:rsid w:val="009E7B72"/>
    <w:rsid w:val="009E7BBE"/>
    <w:rsid w:val="009F41A5"/>
    <w:rsid w:val="00A535FF"/>
    <w:rsid w:val="00B0400A"/>
    <w:rsid w:val="00B82D51"/>
    <w:rsid w:val="00C477E7"/>
    <w:rsid w:val="00C47EA0"/>
    <w:rsid w:val="00C8072D"/>
    <w:rsid w:val="00C97FA3"/>
    <w:rsid w:val="00CD40C9"/>
    <w:rsid w:val="00D07FC5"/>
    <w:rsid w:val="00D30C6F"/>
    <w:rsid w:val="00D437BD"/>
    <w:rsid w:val="00D4557E"/>
    <w:rsid w:val="00D5096A"/>
    <w:rsid w:val="00E23357"/>
    <w:rsid w:val="00E91038"/>
    <w:rsid w:val="00E97111"/>
    <w:rsid w:val="00EB2F55"/>
    <w:rsid w:val="00EB54A2"/>
    <w:rsid w:val="00EC640F"/>
    <w:rsid w:val="00EC767F"/>
    <w:rsid w:val="00F66E58"/>
    <w:rsid w:val="00F74E75"/>
    <w:rsid w:val="00F91CF1"/>
    <w:rsid w:val="00FB5CB2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C7B6C"/>
  <w15:docId w15:val="{AB259A32-A6F0-4F5C-B0C1-20AE281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48368442A4777995BA8C7F31938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166096-EFD0-4B93-B459-88DA68123BF9}"/>
      </w:docPartPr>
      <w:docPartBody>
        <w:p w:rsidR="005468B5" w:rsidRDefault="000E3D3E">
          <w:pPr>
            <w:pStyle w:val="10848368442A4777995BA8C7F319387C"/>
          </w:pPr>
          <w:r>
            <w:rPr>
              <w:rFonts w:hint="eastAsia"/>
            </w:rPr>
            <w:t>Click to Select</w:t>
          </w:r>
        </w:p>
      </w:docPartBody>
    </w:docPart>
    <w:docPart>
      <w:docPartPr>
        <w:name w:val="38FE676042224E5291AA9998149B54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4CD35F-0B27-4A3D-ABAF-BE7AD6DF0CB1}"/>
      </w:docPartPr>
      <w:docPartBody>
        <w:p w:rsidR="00852D55" w:rsidRDefault="00EA66ED" w:rsidP="00EA66ED">
          <w:pPr>
            <w:pStyle w:val="38FE676042224E5291AA9998149B541D5"/>
          </w:pPr>
          <w:r>
            <w:rPr>
              <w:noProof/>
            </w:rPr>
            <w:drawing>
              <wp:inline distT="0" distB="0" distL="0" distR="0">
                <wp:extent cx="1316736" cy="371856"/>
                <wp:effectExtent l="19050" t="0" r="0" b="0"/>
                <wp:docPr id="2" name="그림 1" descr="bione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neer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3E"/>
    <w:rsid w:val="00071B95"/>
    <w:rsid w:val="000E3D3E"/>
    <w:rsid w:val="00111F39"/>
    <w:rsid w:val="002042FB"/>
    <w:rsid w:val="005468B5"/>
    <w:rsid w:val="00627021"/>
    <w:rsid w:val="00852D55"/>
    <w:rsid w:val="00A96A8B"/>
    <w:rsid w:val="00A96DD6"/>
    <w:rsid w:val="00AA1FE0"/>
    <w:rsid w:val="00E2424A"/>
    <w:rsid w:val="00E25759"/>
    <w:rsid w:val="00E52C75"/>
    <w:rsid w:val="00E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48368442A4777995BA8C7F319387C">
    <w:name w:val="10848368442A4777995BA8C7F319387C"/>
    <w:rsid w:val="005468B5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EA66ED"/>
    <w:rPr>
      <w:color w:val="808080"/>
    </w:rPr>
  </w:style>
  <w:style w:type="paragraph" w:customStyle="1" w:styleId="CC1C065A6F124A40A28280B2C7C36083">
    <w:name w:val="CC1C065A6F124A40A28280B2C7C3608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">
    <w:name w:val="CC1C065A6F124A40A28280B2C7C36083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2">
    <w:name w:val="CC1C065A6F124A40A28280B2C7C36083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">
    <w:name w:val="CD056653AA73464FA84FBC4CE8E6D649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3">
    <w:name w:val="CC1C065A6F124A40A28280B2C7C36083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">
    <w:name w:val="CD056653AA73464FA84FBC4CE8E6D649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4">
    <w:name w:val="CC1C065A6F124A40A28280B2C7C36083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2">
    <w:name w:val="CD056653AA73464FA84FBC4CE8E6D649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0604CC2E86BF49B984CBD9690FA9F98B">
    <w:name w:val="0604CC2E86BF49B984CBD9690FA9F98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5">
    <w:name w:val="CC1C065A6F124A40A28280B2C7C36083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3">
    <w:name w:val="CD056653AA73464FA84FBC4CE8E6D649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">
    <w:name w:val="972C13A148204695A242B78C459039A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1">
    <w:name w:val="972C13A148204695A242B78C459039AB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6">
    <w:name w:val="CC1C065A6F124A40A28280B2C7C36083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4">
    <w:name w:val="CD056653AA73464FA84FBC4CE8E6D649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">
    <w:name w:val="1B0D73DECACB40CF891542292D89B95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1">
    <w:name w:val="1B0D73DECACB40CF891542292D89B956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7">
    <w:name w:val="CC1C065A6F124A40A28280B2C7C360837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5">
    <w:name w:val="CD056653AA73464FA84FBC4CE8E6D649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2">
    <w:name w:val="1B0D73DECACB40CF891542292D89B956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8">
    <w:name w:val="CC1C065A6F124A40A28280B2C7C360838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6">
    <w:name w:val="CD056653AA73464FA84FBC4CE8E6D649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">
    <w:name w:val="896EB229F8AF4CC6B939FE6757CDC1AB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">
    <w:name w:val="38FE676042224E5291AA9998149B541D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A95E73F6C70048CAA16A0524B6BD3D41">
    <w:name w:val="A95E73F6C70048CAA16A0524B6BD3D41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3">
    <w:name w:val="1B0D73DECACB40CF891542292D89B9563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9">
    <w:name w:val="CC1C065A6F124A40A28280B2C7C360839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7">
    <w:name w:val="CD056653AA73464FA84FBC4CE8E6D6497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1">
    <w:name w:val="896EB229F8AF4CC6B939FE6757CDC1AB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38FE676042224E5291AA9998149B541D1">
    <w:name w:val="38FE676042224E5291AA9998149B541D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4">
    <w:name w:val="1B0D73DECACB40CF891542292D89B9564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0">
    <w:name w:val="CC1C065A6F124A40A28280B2C7C3608310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8">
    <w:name w:val="CD056653AA73464FA84FBC4CE8E6D6498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2">
    <w:name w:val="38FE676042224E5291AA9998149B541D2"/>
    <w:rsid w:val="00E2575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5">
    <w:name w:val="1B0D73DECACB40CF891542292D89B9565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1">
    <w:name w:val="CC1C065A6F124A40A28280B2C7C3608311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9">
    <w:name w:val="CD056653AA73464FA84FBC4CE8E6D6499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3">
    <w:name w:val="38FE676042224E5291AA9998149B541D3"/>
    <w:rsid w:val="00A96A8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6">
    <w:name w:val="1B0D73DECACB40CF891542292D89B9566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2">
    <w:name w:val="CC1C065A6F124A40A28280B2C7C3608312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0">
    <w:name w:val="CD056653AA73464FA84FBC4CE8E6D64910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4">
    <w:name w:val="38FE676042224E5291AA9998149B541D4"/>
    <w:rsid w:val="002042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7">
    <w:name w:val="1B0D73DECACB40CF891542292D89B9567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3">
    <w:name w:val="CC1C065A6F124A40A28280B2C7C3608313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1">
    <w:name w:val="CD056653AA73464FA84FBC4CE8E6D64911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5">
    <w:name w:val="38FE676042224E5291AA9998149B541D5"/>
    <w:rsid w:val="00EA66E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20C6D-4FF5-4732-A836-6A45461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rlagusdk0211@bioneer.co.kr</cp:lastModifiedBy>
  <cp:revision>2</cp:revision>
  <dcterms:created xsi:type="dcterms:W3CDTF">2018-07-17T02:05:00Z</dcterms:created>
  <dcterms:modified xsi:type="dcterms:W3CDTF">2018-07-17T02:05:00Z</dcterms:modified>
</cp:coreProperties>
</file>